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F33E" w14:textId="775158F0" w:rsidR="00297FF0" w:rsidRPr="004B5D78" w:rsidRDefault="004E2C6C" w:rsidP="003325D9">
      <w:pPr>
        <w:pStyle w:val="Titre1"/>
        <w:jc w:val="both"/>
      </w:pPr>
      <w:r>
        <w:t xml:space="preserve">Offre d’emploi – </w:t>
      </w:r>
      <w:r w:rsidR="008B3349">
        <w:t xml:space="preserve">Coordinateur </w:t>
      </w:r>
      <w:r w:rsidR="007B2EA2">
        <w:t xml:space="preserve">Formation </w:t>
      </w:r>
    </w:p>
    <w:p w14:paraId="72E58ECD" w14:textId="277F44F1" w:rsidR="00297FF0" w:rsidRPr="004539CE" w:rsidRDefault="004539CE" w:rsidP="003325D9">
      <w:pPr>
        <w:jc w:val="both"/>
        <w:rPr>
          <w:i/>
          <w:sz w:val="16"/>
          <w:szCs w:val="16"/>
        </w:rPr>
      </w:pPr>
      <w:r w:rsidRPr="004539CE">
        <w:rPr>
          <w:i/>
          <w:sz w:val="16"/>
          <w:szCs w:val="16"/>
        </w:rPr>
        <w:t xml:space="preserve">Publication de l’offre : </w:t>
      </w:r>
      <w:r w:rsidR="0003614B">
        <w:rPr>
          <w:i/>
          <w:sz w:val="16"/>
          <w:szCs w:val="16"/>
        </w:rPr>
        <w:t>1</w:t>
      </w:r>
      <w:r w:rsidR="00491CFC" w:rsidRPr="00491CFC">
        <w:rPr>
          <w:i/>
          <w:sz w:val="16"/>
          <w:szCs w:val="16"/>
          <w:vertAlign w:val="superscript"/>
        </w:rPr>
        <w:t>er</w:t>
      </w:r>
      <w:r w:rsidR="00491CFC">
        <w:rPr>
          <w:i/>
          <w:sz w:val="16"/>
          <w:szCs w:val="16"/>
        </w:rPr>
        <w:t xml:space="preserve"> </w:t>
      </w:r>
      <w:r w:rsidR="007B2EA2">
        <w:rPr>
          <w:i/>
          <w:sz w:val="16"/>
          <w:szCs w:val="16"/>
        </w:rPr>
        <w:t xml:space="preserve">mars </w:t>
      </w:r>
      <w:r w:rsidR="00491CFC">
        <w:rPr>
          <w:i/>
          <w:sz w:val="16"/>
          <w:szCs w:val="16"/>
        </w:rPr>
        <w:t>2024</w:t>
      </w:r>
    </w:p>
    <w:p w14:paraId="6BA44349" w14:textId="77777777" w:rsidR="00297FF0" w:rsidRPr="004B5D78" w:rsidRDefault="00297FF0" w:rsidP="003325D9">
      <w:pPr>
        <w:jc w:val="both"/>
      </w:pPr>
    </w:p>
    <w:p w14:paraId="5A9A7C92" w14:textId="77777777" w:rsidR="002E002C" w:rsidRPr="00E2540A" w:rsidRDefault="002E002C" w:rsidP="002E002C">
      <w:pPr>
        <w:pStyle w:val="Titre4"/>
        <w:jc w:val="both"/>
      </w:pPr>
      <w:r w:rsidRPr="00E2540A">
        <w:t>Employeur :</w:t>
      </w:r>
    </w:p>
    <w:p w14:paraId="03FEA206" w14:textId="77777777" w:rsidR="002E002C" w:rsidRDefault="002E002C" w:rsidP="003325D9">
      <w:pPr>
        <w:jc w:val="both"/>
        <w:rPr>
          <w:lang w:val="fr-BE"/>
        </w:rPr>
      </w:pPr>
    </w:p>
    <w:p w14:paraId="165D7C1F" w14:textId="77777777" w:rsidR="003D49FF" w:rsidRPr="00A16E69" w:rsidRDefault="003D49FF" w:rsidP="003D49FF">
      <w:pPr>
        <w:jc w:val="both"/>
        <w:rPr>
          <w:lang w:val="fr-BE"/>
        </w:rPr>
      </w:pPr>
      <w:r w:rsidRPr="00A16E69">
        <w:rPr>
          <w:lang w:val="fr-BE"/>
        </w:rPr>
        <w:t>La Ligue Handisport Francophone est la fédération sportive belge francophone pour les personnes déficientes motrices, intellectuelles ou sensorielles.</w:t>
      </w:r>
    </w:p>
    <w:p w14:paraId="1B6F7B98" w14:textId="77777777" w:rsidR="003D49FF" w:rsidRPr="00A16E69" w:rsidRDefault="003D49FF" w:rsidP="003D49FF">
      <w:pPr>
        <w:jc w:val="both"/>
        <w:rPr>
          <w:lang w:val="fr-BE"/>
        </w:rPr>
      </w:pPr>
    </w:p>
    <w:p w14:paraId="1EE530E4" w14:textId="77777777" w:rsidR="003D49FF" w:rsidRPr="00A16E69" w:rsidRDefault="003D49FF" w:rsidP="003D49FF">
      <w:pPr>
        <w:jc w:val="both"/>
        <w:rPr>
          <w:lang w:val="fr-BE"/>
        </w:rPr>
      </w:pPr>
      <w:r w:rsidRPr="00A16E69">
        <w:rPr>
          <w:lang w:val="fr-BE"/>
        </w:rPr>
        <w:t>Son objectif est de permettre à TOUS de pratiquer un sport, du loisir au plus haut niveau.</w:t>
      </w:r>
    </w:p>
    <w:p w14:paraId="599156EB" w14:textId="77777777" w:rsidR="003D49FF" w:rsidRPr="00A16E69" w:rsidRDefault="003D49FF" w:rsidP="003D49FF">
      <w:pPr>
        <w:jc w:val="both"/>
        <w:rPr>
          <w:lang w:val="fr-BE"/>
        </w:rPr>
      </w:pPr>
    </w:p>
    <w:p w14:paraId="37C06923" w14:textId="527B022E" w:rsidR="003D49FF" w:rsidRPr="006E685A" w:rsidRDefault="003D49FF" w:rsidP="003D49FF">
      <w:pPr>
        <w:jc w:val="both"/>
        <w:rPr>
          <w:lang w:val="fr-BE"/>
        </w:rPr>
      </w:pPr>
      <w:r w:rsidRPr="00EF0D98">
        <w:rPr>
          <w:lang w:val="fr-BE"/>
        </w:rPr>
        <w:t xml:space="preserve">Pour atteindre cet objectif, la LHF fédère près de </w:t>
      </w:r>
      <w:r>
        <w:rPr>
          <w:lang w:val="fr-BE"/>
        </w:rPr>
        <w:t>220</w:t>
      </w:r>
      <w:r w:rsidRPr="00EF0D98">
        <w:rPr>
          <w:lang w:val="fr-BE"/>
        </w:rPr>
        <w:t xml:space="preserve"> clubs en Wallonie et à Bruxelles avec plus de 30 sports différents : </w:t>
      </w:r>
      <w:r w:rsidRPr="006E685A">
        <w:rPr>
          <w:lang w:val="fr-BE"/>
        </w:rPr>
        <w:t xml:space="preserve">du </w:t>
      </w:r>
      <w:proofErr w:type="spellStart"/>
      <w:r w:rsidR="00940CC4" w:rsidRPr="006E685A">
        <w:rPr>
          <w:lang w:val="fr-BE"/>
        </w:rPr>
        <w:t>goalball</w:t>
      </w:r>
      <w:proofErr w:type="spellEnd"/>
      <w:r w:rsidR="00940CC4" w:rsidRPr="006E685A">
        <w:rPr>
          <w:lang w:val="fr-BE"/>
        </w:rPr>
        <w:t xml:space="preserve"> </w:t>
      </w:r>
      <w:r w:rsidRPr="006E685A">
        <w:rPr>
          <w:lang w:val="fr-BE"/>
        </w:rPr>
        <w:t xml:space="preserve">au tennis en </w:t>
      </w:r>
      <w:r w:rsidR="00940CC4" w:rsidRPr="006E685A">
        <w:rPr>
          <w:lang w:val="fr-BE"/>
        </w:rPr>
        <w:t xml:space="preserve">chaise </w:t>
      </w:r>
      <w:r w:rsidRPr="006E685A">
        <w:rPr>
          <w:lang w:val="fr-BE"/>
        </w:rPr>
        <w:t xml:space="preserve">en passant par l’athlétisme, le ski, la natation, le triathlon, </w:t>
      </w:r>
      <w:r w:rsidR="00940CC4" w:rsidRPr="006E685A">
        <w:rPr>
          <w:lang w:val="fr-BE"/>
        </w:rPr>
        <w:t xml:space="preserve">la </w:t>
      </w:r>
      <w:proofErr w:type="spellStart"/>
      <w:r w:rsidR="00940CC4" w:rsidRPr="006E685A">
        <w:rPr>
          <w:lang w:val="fr-BE"/>
        </w:rPr>
        <w:t>boccia</w:t>
      </w:r>
      <w:proofErr w:type="spellEnd"/>
      <w:r w:rsidRPr="006E685A">
        <w:rPr>
          <w:lang w:val="fr-BE"/>
        </w:rPr>
        <w:t xml:space="preserve">, etc. </w:t>
      </w:r>
    </w:p>
    <w:p w14:paraId="6B8E2F8A" w14:textId="77777777" w:rsidR="003D49FF" w:rsidRPr="00EF0D98" w:rsidRDefault="003D49FF" w:rsidP="003D49FF">
      <w:pPr>
        <w:jc w:val="both"/>
        <w:rPr>
          <w:lang w:val="fr-BE"/>
        </w:rPr>
      </w:pPr>
    </w:p>
    <w:p w14:paraId="48C2BA71" w14:textId="77777777" w:rsidR="003D49FF" w:rsidRPr="00EF0D98" w:rsidRDefault="003D49FF" w:rsidP="003D49FF">
      <w:pPr>
        <w:jc w:val="both"/>
        <w:rPr>
          <w:lang w:val="fr-BE"/>
        </w:rPr>
      </w:pPr>
      <w:r w:rsidRPr="00EF0D98">
        <w:rPr>
          <w:lang w:val="fr-BE"/>
        </w:rPr>
        <w:t>A travers son action, la LHF porte un message universel de tolérance et d’inclusion. Les handisportifs ne sont pas des sportifs à part mais des sportifs à part… entière.</w:t>
      </w:r>
    </w:p>
    <w:p w14:paraId="113C87B8" w14:textId="77777777" w:rsidR="00897011" w:rsidRPr="00EF0D98" w:rsidRDefault="00897011" w:rsidP="00897011">
      <w:pPr>
        <w:ind w:right="-1"/>
        <w:jc w:val="both"/>
        <w:rPr>
          <w:rFonts w:cstheme="majorHAnsi"/>
          <w:lang w:val="fr-BE" w:eastAsia="en-US" w:bidi="en-US"/>
        </w:rPr>
      </w:pPr>
    </w:p>
    <w:p w14:paraId="4301FBBE" w14:textId="3379B7FB" w:rsidR="0038437D" w:rsidRDefault="0038437D" w:rsidP="0038437D">
      <w:pPr>
        <w:pStyle w:val="Titre4"/>
        <w:jc w:val="both"/>
        <w:rPr>
          <w:lang w:val="fr-BE"/>
        </w:rPr>
      </w:pPr>
      <w:r w:rsidRPr="00E2540A">
        <w:rPr>
          <w:lang w:val="fr-BE" w:eastAsia="en-US" w:bidi="en-US"/>
        </w:rPr>
        <w:t>Poste à pourvoir :</w:t>
      </w:r>
      <w:r>
        <w:rPr>
          <w:lang w:val="fr-BE" w:eastAsia="en-US" w:bidi="en-US"/>
        </w:rPr>
        <w:t xml:space="preserve"> </w:t>
      </w:r>
      <w:r w:rsidRPr="00612DA0">
        <w:rPr>
          <w:lang w:val="fr-BE"/>
        </w:rPr>
        <w:t xml:space="preserve">Coordinateur </w:t>
      </w:r>
      <w:r w:rsidR="007B2EA2" w:rsidRPr="00612DA0">
        <w:rPr>
          <w:lang w:val="fr-BE"/>
        </w:rPr>
        <w:t>Formation</w:t>
      </w:r>
      <w:r w:rsidR="003D6812" w:rsidRPr="00612DA0">
        <w:rPr>
          <w:lang w:val="fr-BE"/>
        </w:rPr>
        <w:t xml:space="preserve"> </w:t>
      </w:r>
    </w:p>
    <w:p w14:paraId="70951C95" w14:textId="77777777" w:rsidR="00A61100" w:rsidRDefault="00A61100" w:rsidP="00A61100">
      <w:pPr>
        <w:jc w:val="both"/>
        <w:rPr>
          <w:lang w:val="fr-BE"/>
        </w:rPr>
      </w:pPr>
      <w:r w:rsidRPr="00EF0D98">
        <w:rPr>
          <w:lang w:val="fr-BE"/>
        </w:rPr>
        <w:t>Ses missions sont les suivant</w:t>
      </w:r>
      <w:r>
        <w:rPr>
          <w:lang w:val="fr-BE"/>
        </w:rPr>
        <w:t>e</w:t>
      </w:r>
      <w:r w:rsidRPr="00EF0D98">
        <w:rPr>
          <w:lang w:val="fr-BE"/>
        </w:rPr>
        <w:t>s :</w:t>
      </w:r>
    </w:p>
    <w:p w14:paraId="24B84577" w14:textId="77777777" w:rsidR="00931000" w:rsidRDefault="00931000" w:rsidP="00A61100">
      <w:pPr>
        <w:jc w:val="both"/>
        <w:rPr>
          <w:lang w:val="fr-BE"/>
        </w:rPr>
      </w:pPr>
    </w:p>
    <w:p w14:paraId="38A4F71A" w14:textId="77777777" w:rsidR="00F529E1" w:rsidRPr="00F529E1" w:rsidRDefault="00F529E1" w:rsidP="00F529E1">
      <w:pPr>
        <w:pStyle w:val="Titre3"/>
        <w:rPr>
          <w:color w:val="385623"/>
          <w:sz w:val="24"/>
          <w:szCs w:val="24"/>
          <w:lang w:val="fr-BE"/>
        </w:rPr>
      </w:pPr>
      <w:r w:rsidRPr="00F529E1">
        <w:rPr>
          <w:sz w:val="24"/>
          <w:szCs w:val="24"/>
          <w:lang w:val="fr-BE"/>
        </w:rPr>
        <w:t xml:space="preserve">Coordination de la formation des cadres ADEPS : </w:t>
      </w:r>
    </w:p>
    <w:p w14:paraId="2BA88394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>OBJECTIFS</w:t>
      </w:r>
    </w:p>
    <w:p w14:paraId="7ACC8427" w14:textId="77777777" w:rsidR="00F529E1" w:rsidRPr="006C46DC" w:rsidRDefault="00F529E1" w:rsidP="00F529E1">
      <w:pPr>
        <w:rPr>
          <w:u w:val="single"/>
          <w:lang w:val="fr-BE"/>
        </w:rPr>
      </w:pPr>
      <w:r w:rsidRPr="006C46DC">
        <w:rPr>
          <w:lang w:val="fr-BE"/>
        </w:rPr>
        <w:t>Développer les formations des cadres en handisport au sein de la LHF et de l’ADEPS à travers les cours généraux</w:t>
      </w:r>
    </w:p>
    <w:p w14:paraId="12F6BFA3" w14:textId="77777777" w:rsidR="00F529E1" w:rsidRPr="006C46DC" w:rsidRDefault="00F529E1" w:rsidP="00F529E1">
      <w:pPr>
        <w:rPr>
          <w:strike/>
          <w:lang w:val="fr-BE"/>
        </w:rPr>
      </w:pPr>
      <w:r w:rsidRPr="006C46DC">
        <w:rPr>
          <w:lang w:val="fr-BE"/>
        </w:rPr>
        <w:t xml:space="preserve">Développer la formation animateur APA </w:t>
      </w:r>
    </w:p>
    <w:p w14:paraId="1F22803F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 xml:space="preserve">Développer le tronc commun APSA </w:t>
      </w:r>
    </w:p>
    <w:p w14:paraId="099EB4ED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>Développer les expertises et les options en handisport dans la formation des cadres des fédérations valides</w:t>
      </w:r>
    </w:p>
    <w:p w14:paraId="288F98E1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Développe les programmes de formation dans tous les sports.</w:t>
      </w:r>
    </w:p>
    <w:p w14:paraId="27E8ACBB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Gère la mise en place de la formation des cadres pour toutes les disciplines.</w:t>
      </w:r>
    </w:p>
    <w:p w14:paraId="2437563B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 xml:space="preserve">Recherche des chargés de cours et met en place leur formation. </w:t>
      </w:r>
    </w:p>
    <w:p w14:paraId="79F3D62B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Est responsable des relations avec l’ADEPS pour la formation des cadres.</w:t>
      </w:r>
    </w:p>
    <w:p w14:paraId="1A6C2D6E" w14:textId="77777777" w:rsidR="00F529E1" w:rsidRPr="006C46DC" w:rsidRDefault="00F529E1" w:rsidP="00F529E1">
      <w:pPr>
        <w:rPr>
          <w:rFonts w:ascii="Bryant Regular" w:hAnsi="Bryant Regular" w:cs="Arial"/>
          <w:i/>
          <w:color w:val="000000"/>
          <w:spacing w:val="6"/>
          <w:sz w:val="22"/>
          <w:szCs w:val="22"/>
          <w:lang w:val="fr-BE"/>
        </w:rPr>
      </w:pPr>
    </w:p>
    <w:p w14:paraId="4317878A" w14:textId="77777777" w:rsidR="00F529E1" w:rsidRPr="00F529E1" w:rsidRDefault="00F529E1" w:rsidP="00F529E1">
      <w:pPr>
        <w:pStyle w:val="Titre3"/>
        <w:rPr>
          <w:sz w:val="24"/>
          <w:szCs w:val="24"/>
          <w:lang w:val="fr-BE"/>
        </w:rPr>
      </w:pPr>
      <w:r w:rsidRPr="00F529E1">
        <w:rPr>
          <w:sz w:val="24"/>
          <w:szCs w:val="24"/>
          <w:lang w:val="fr-BE"/>
        </w:rPr>
        <w:t>Coordination de la formation dans l’enseignement :</w:t>
      </w:r>
    </w:p>
    <w:p w14:paraId="78B783E8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>OBJECTIFS</w:t>
      </w:r>
    </w:p>
    <w:p w14:paraId="334C6620" w14:textId="49C7D5D4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 xml:space="preserve">Développer la formation handisport au sein du Monde de l’enseignement </w:t>
      </w:r>
    </w:p>
    <w:p w14:paraId="14F6A36F" w14:textId="77777777" w:rsidR="00F529E1" w:rsidRPr="006C46DC" w:rsidRDefault="00F529E1" w:rsidP="00F529E1">
      <w:pPr>
        <w:rPr>
          <w:lang w:val="fr-BE"/>
        </w:rPr>
      </w:pPr>
    </w:p>
    <w:p w14:paraId="54E88994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contextualSpacing w:val="0"/>
      </w:pPr>
      <w:r w:rsidRPr="006C46DC">
        <w:t>Être le point de contact pour tous les projets de collaborations avec les Hautes écoles et Universités</w:t>
      </w:r>
    </w:p>
    <w:p w14:paraId="77F2CBB4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Conseil, orientation et suivi des demandes d’enquête et d’aide aux étudiants </w:t>
      </w:r>
    </w:p>
    <w:p w14:paraId="387DA988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lastRenderedPageBreak/>
        <w:t>Faire reconnaitre et homologuer la formation APSA et ses options eu sein des différentes universités et hautes écoles.</w:t>
      </w:r>
    </w:p>
    <w:p w14:paraId="47DDAB09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Mettre en place des formations APA et APSA au sein du réseau de formation de l’enseignement.</w:t>
      </w:r>
    </w:p>
    <w:p w14:paraId="1DF74FF0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Mettre en place des formations continues « handisport » pour les enseignants en éducation physique et sportives</w:t>
      </w:r>
    </w:p>
    <w:p w14:paraId="33C27198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Organiser, coordonner et réaliser les cahiers des charges de la formation continue en handisport (IFC) dans l’enseignement pour les différents réseaux</w:t>
      </w:r>
    </w:p>
    <w:p w14:paraId="458CB207" w14:textId="77777777" w:rsidR="00F529E1" w:rsidRPr="006C46DC" w:rsidRDefault="00F529E1" w:rsidP="00F529E1">
      <w:pPr>
        <w:pStyle w:val="Sansinterligne"/>
        <w:rPr>
          <w:color w:val="FF0000"/>
          <w:lang w:val="fr-BE"/>
        </w:rPr>
      </w:pPr>
      <w:r w:rsidRPr="006C46DC">
        <w:rPr>
          <w:color w:val="FF0000"/>
          <w:lang w:val="fr-BE"/>
        </w:rPr>
        <w:tab/>
      </w:r>
    </w:p>
    <w:p w14:paraId="4196A044" w14:textId="77777777" w:rsidR="00F529E1" w:rsidRPr="00F529E1" w:rsidRDefault="00F529E1" w:rsidP="00F529E1">
      <w:pPr>
        <w:pStyle w:val="Titre3"/>
        <w:rPr>
          <w:sz w:val="24"/>
          <w:szCs w:val="24"/>
          <w:lang w:val="fr-BE"/>
        </w:rPr>
      </w:pPr>
      <w:r w:rsidRPr="00F529E1">
        <w:rPr>
          <w:sz w:val="24"/>
          <w:szCs w:val="24"/>
          <w:lang w:val="fr-BE"/>
        </w:rPr>
        <w:t>Coordination de la formation continue des entraineurs LHF :</w:t>
      </w:r>
    </w:p>
    <w:p w14:paraId="4A8F35DB" w14:textId="77777777" w:rsidR="00F529E1" w:rsidRPr="006C46DC" w:rsidRDefault="00F529E1" w:rsidP="00F529E1">
      <w:pPr>
        <w:rPr>
          <w:lang w:val="fr-BE"/>
        </w:rPr>
      </w:pPr>
    </w:p>
    <w:p w14:paraId="7311F4A3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>OBJECTIFS</w:t>
      </w:r>
    </w:p>
    <w:p w14:paraId="12E30881" w14:textId="77777777" w:rsidR="00F529E1" w:rsidRPr="006C46DC" w:rsidRDefault="00F529E1" w:rsidP="00F529E1">
      <w:pPr>
        <w:rPr>
          <w:lang w:val="fr-BE"/>
        </w:rPr>
      </w:pPr>
      <w:r w:rsidRPr="006C46DC">
        <w:rPr>
          <w:lang w:val="fr-BE"/>
        </w:rPr>
        <w:t>Développer la formation continue handisport au sein des différentes cellules d’encadrement des athlètes</w:t>
      </w:r>
    </w:p>
    <w:p w14:paraId="2AC9F6EF" w14:textId="77777777" w:rsidR="00F529E1" w:rsidRPr="006C46DC" w:rsidRDefault="00F529E1" w:rsidP="00F529E1">
      <w:pPr>
        <w:rPr>
          <w:lang w:val="fr-BE"/>
        </w:rPr>
      </w:pPr>
    </w:p>
    <w:p w14:paraId="2112FFE6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Développer les programmes de formation dans tous les sports.</w:t>
      </w:r>
    </w:p>
    <w:p w14:paraId="70EFE28F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Gérer la mise en place de la formation pour toutes les disciplines.</w:t>
      </w:r>
    </w:p>
    <w:p w14:paraId="3DD37725" w14:textId="77777777" w:rsidR="00F529E1" w:rsidRPr="006C46DC" w:rsidRDefault="00F529E1" w:rsidP="00F529E1">
      <w:pPr>
        <w:pStyle w:val="Paragraphedeliste"/>
        <w:numPr>
          <w:ilvl w:val="0"/>
          <w:numId w:val="16"/>
        </w:numPr>
        <w:rPr>
          <w:lang w:val="fr-BE"/>
        </w:rPr>
      </w:pPr>
      <w:r w:rsidRPr="006C46DC">
        <w:rPr>
          <w:lang w:val="fr-BE"/>
        </w:rPr>
        <w:t>Rechercher des chargés de cours et met en place leur formation.</w:t>
      </w:r>
    </w:p>
    <w:p w14:paraId="72BC30B1" w14:textId="77777777" w:rsidR="00F529E1" w:rsidRPr="00EF0D98" w:rsidRDefault="00F529E1" w:rsidP="00A61100">
      <w:pPr>
        <w:jc w:val="both"/>
        <w:rPr>
          <w:lang w:val="fr-BE"/>
        </w:rPr>
      </w:pPr>
    </w:p>
    <w:p w14:paraId="645ACB2B" w14:textId="0AE40BCE" w:rsidR="00F77220" w:rsidRPr="00406112" w:rsidRDefault="00F77220" w:rsidP="00F77220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t>Profil requis</w:t>
      </w:r>
      <w:r w:rsidR="009D1D7C">
        <w:rPr>
          <w:lang w:val="fr-BE" w:eastAsia="en-US" w:bidi="en-US"/>
        </w:rPr>
        <w:t xml:space="preserve"> obligatoire</w:t>
      </w:r>
      <w:r w:rsidRPr="00406112">
        <w:rPr>
          <w:lang w:val="fr-BE" w:eastAsia="en-US" w:bidi="en-US"/>
        </w:rPr>
        <w:t> :</w:t>
      </w:r>
    </w:p>
    <w:p w14:paraId="693888F9" w14:textId="1A2F4F02" w:rsidR="00F77220" w:rsidRDefault="00F77220" w:rsidP="00F77220">
      <w:pPr>
        <w:jc w:val="both"/>
        <w:rPr>
          <w:lang w:val="fr-BE"/>
        </w:rPr>
      </w:pPr>
      <w:r>
        <w:rPr>
          <w:lang w:val="fr-BE"/>
        </w:rPr>
        <w:t xml:space="preserve">Vous êtes titulaire d’un </w:t>
      </w:r>
      <w:r w:rsidR="00A056EB">
        <w:rPr>
          <w:lang w:val="fr-BE"/>
        </w:rPr>
        <w:t xml:space="preserve">Master en </w:t>
      </w:r>
      <w:r w:rsidR="00BE0534">
        <w:rPr>
          <w:lang w:val="fr-BE"/>
        </w:rPr>
        <w:t>Sciences de la motricité</w:t>
      </w:r>
      <w:r w:rsidR="00B72A26">
        <w:rPr>
          <w:lang w:val="fr-BE"/>
        </w:rPr>
        <w:t>, orientation éducation physique</w:t>
      </w:r>
      <w:r w:rsidR="005C336A">
        <w:rPr>
          <w:lang w:val="fr-BE"/>
        </w:rPr>
        <w:t xml:space="preserve"> – filière didactique et détenteur de l’agrégation pour l’enseignement secondaire supérieur (AESS)</w:t>
      </w:r>
    </w:p>
    <w:p w14:paraId="60309207" w14:textId="779D7BA8" w:rsidR="00DB0D49" w:rsidRDefault="007B7DD2" w:rsidP="00F77220">
      <w:pPr>
        <w:jc w:val="both"/>
        <w:rPr>
          <w:lang w:val="fr-BE"/>
        </w:rPr>
      </w:pPr>
      <w:r>
        <w:rPr>
          <w:lang w:val="fr-BE"/>
        </w:rPr>
        <w:t>Vous avez un passeport APE</w:t>
      </w:r>
      <w:r w:rsidR="00E71AA0">
        <w:rPr>
          <w:lang w:val="fr-BE"/>
        </w:rPr>
        <w:t xml:space="preserve"> </w:t>
      </w:r>
      <w:r>
        <w:rPr>
          <w:lang w:val="fr-BE"/>
        </w:rPr>
        <w:t>;</w:t>
      </w:r>
    </w:p>
    <w:p w14:paraId="6A7C9BD2" w14:textId="1B071042" w:rsidR="009D0790" w:rsidRDefault="009D0790" w:rsidP="00F77220">
      <w:pPr>
        <w:jc w:val="both"/>
        <w:rPr>
          <w:lang w:val="fr-BE"/>
        </w:rPr>
      </w:pPr>
      <w:r>
        <w:rPr>
          <w:lang w:val="fr-BE"/>
        </w:rPr>
        <w:t xml:space="preserve">Vous </w:t>
      </w:r>
      <w:r w:rsidR="00A54F59">
        <w:rPr>
          <w:lang w:val="fr-BE"/>
        </w:rPr>
        <w:t>êtes mobile et en possession d’un permis de conduire.</w:t>
      </w:r>
    </w:p>
    <w:p w14:paraId="4648DADE" w14:textId="77777777" w:rsidR="00F77220" w:rsidRDefault="00F77220" w:rsidP="00F77220">
      <w:pPr>
        <w:jc w:val="both"/>
        <w:rPr>
          <w:lang w:val="fr-BE"/>
        </w:rPr>
      </w:pPr>
    </w:p>
    <w:p w14:paraId="6F3B2935" w14:textId="6755EE71" w:rsidR="00517122" w:rsidRPr="00056AEB" w:rsidRDefault="00F77220" w:rsidP="00A10CC9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t>Aptitudes souhaitées :</w:t>
      </w:r>
    </w:p>
    <w:p w14:paraId="321E88C3" w14:textId="4A23B188" w:rsidR="00734C15" w:rsidRDefault="00734C15" w:rsidP="005A1733">
      <w:pPr>
        <w:ind w:right="-1"/>
        <w:contextualSpacing/>
        <w:jc w:val="both"/>
        <w:rPr>
          <w:rFonts w:cstheme="majorHAnsi"/>
          <w:lang w:val="fr-BE" w:eastAsia="en-US" w:bidi="en-US"/>
        </w:rPr>
      </w:pPr>
      <w:r>
        <w:rPr>
          <w:rFonts w:cstheme="majorHAnsi"/>
          <w:lang w:val="fr-BE" w:eastAsia="en-US" w:bidi="en-US"/>
        </w:rPr>
        <w:t>Vous avez un diplôme en ingénierie de formation</w:t>
      </w:r>
      <w:r w:rsidR="00A54F59">
        <w:rPr>
          <w:rFonts w:cstheme="majorHAnsi"/>
          <w:lang w:val="fr-BE" w:eastAsia="en-US" w:bidi="en-US"/>
        </w:rPr>
        <w:t> ;</w:t>
      </w:r>
    </w:p>
    <w:p w14:paraId="192F4FAD" w14:textId="5A311719" w:rsidR="00734C15" w:rsidRDefault="00734C15" w:rsidP="005A1733">
      <w:pPr>
        <w:ind w:right="-1"/>
        <w:contextualSpacing/>
        <w:jc w:val="both"/>
        <w:rPr>
          <w:rFonts w:cstheme="majorHAnsi"/>
          <w:lang w:val="fr-BE" w:eastAsia="en-US" w:bidi="en-US"/>
        </w:rPr>
      </w:pPr>
      <w:r w:rsidRPr="00A54F59">
        <w:rPr>
          <w:rFonts w:cstheme="majorHAnsi"/>
          <w:lang w:val="fr-BE" w:eastAsia="en-US" w:bidi="en-US"/>
        </w:rPr>
        <w:t xml:space="preserve">Vous </w:t>
      </w:r>
      <w:r w:rsidR="003761DC" w:rsidRPr="00A54F59">
        <w:rPr>
          <w:rFonts w:cstheme="majorHAnsi"/>
          <w:lang w:val="fr-BE" w:eastAsia="en-US" w:bidi="en-US"/>
        </w:rPr>
        <w:t xml:space="preserve">manipulez aisément les plateformes d’apprentissage </w:t>
      </w:r>
      <w:r w:rsidR="003D6812" w:rsidRPr="00A54F59">
        <w:rPr>
          <w:rFonts w:cstheme="majorHAnsi"/>
          <w:lang w:val="fr-BE" w:eastAsia="en-US" w:bidi="en-US"/>
        </w:rPr>
        <w:t xml:space="preserve">LMS </w:t>
      </w:r>
      <w:r w:rsidR="003761DC" w:rsidRPr="00A54F59">
        <w:rPr>
          <w:rFonts w:cstheme="majorHAnsi"/>
          <w:lang w:val="fr-BE" w:eastAsia="en-US" w:bidi="en-US"/>
        </w:rPr>
        <w:t>de type Moodle ;</w:t>
      </w:r>
      <w:r w:rsidR="003761DC">
        <w:rPr>
          <w:rFonts w:cstheme="majorHAnsi"/>
          <w:lang w:val="fr-BE" w:eastAsia="en-US" w:bidi="en-US"/>
        </w:rPr>
        <w:t xml:space="preserve"> </w:t>
      </w:r>
    </w:p>
    <w:p w14:paraId="06967A3A" w14:textId="3A8BC600" w:rsidR="00A10CC9" w:rsidRDefault="005A1733" w:rsidP="005A1733">
      <w:pPr>
        <w:ind w:right="-1"/>
        <w:contextualSpacing/>
        <w:jc w:val="both"/>
        <w:rPr>
          <w:rFonts w:cstheme="majorHAnsi"/>
          <w:lang w:val="fr-BE" w:eastAsia="en-US" w:bidi="en-US"/>
        </w:rPr>
      </w:pPr>
      <w:r w:rsidRPr="00056AEB">
        <w:rPr>
          <w:rFonts w:cstheme="majorHAnsi"/>
          <w:lang w:val="fr-BE" w:eastAsia="en-US" w:bidi="en-US"/>
        </w:rPr>
        <w:t xml:space="preserve">Vous </w:t>
      </w:r>
      <w:r w:rsidR="00DB0A64">
        <w:rPr>
          <w:rFonts w:cstheme="majorHAnsi"/>
          <w:lang w:val="fr-BE" w:eastAsia="en-US" w:bidi="en-US"/>
        </w:rPr>
        <w:t>êtes habitué au travail administratif</w:t>
      </w:r>
      <w:r w:rsidR="003A077B">
        <w:rPr>
          <w:rFonts w:cstheme="majorHAnsi"/>
          <w:lang w:val="fr-BE" w:eastAsia="en-US" w:bidi="en-US"/>
        </w:rPr>
        <w:t xml:space="preserve"> </w:t>
      </w:r>
      <w:r w:rsidR="007379F9">
        <w:rPr>
          <w:rFonts w:cstheme="majorHAnsi"/>
          <w:lang w:val="fr-BE" w:eastAsia="en-US" w:bidi="en-US"/>
        </w:rPr>
        <w:t>;</w:t>
      </w:r>
    </w:p>
    <w:p w14:paraId="4D00E9DA" w14:textId="3AA014D8" w:rsidR="005A1733" w:rsidRDefault="007379F9" w:rsidP="005A1733">
      <w:pPr>
        <w:ind w:right="-1"/>
        <w:contextualSpacing/>
        <w:jc w:val="both"/>
        <w:rPr>
          <w:rFonts w:cstheme="majorHAnsi"/>
          <w:lang w:val="fr-BE" w:eastAsia="en-US" w:bidi="en-US"/>
        </w:rPr>
      </w:pPr>
      <w:r>
        <w:rPr>
          <w:rFonts w:cstheme="majorHAnsi"/>
          <w:lang w:val="fr-BE" w:eastAsia="en-US" w:bidi="en-US"/>
        </w:rPr>
        <w:t xml:space="preserve">Vous avez des aptitudes en </w:t>
      </w:r>
      <w:r w:rsidR="005A1733" w:rsidRPr="00056AEB">
        <w:rPr>
          <w:rFonts w:cstheme="majorHAnsi"/>
          <w:lang w:val="fr-BE" w:eastAsia="en-US" w:bidi="en-US"/>
        </w:rPr>
        <w:t>coordination de projets ;</w:t>
      </w:r>
    </w:p>
    <w:p w14:paraId="273660FB" w14:textId="77777777" w:rsidR="007379F9" w:rsidRPr="00056AEB" w:rsidRDefault="007379F9" w:rsidP="007379F9">
      <w:pPr>
        <w:jc w:val="both"/>
        <w:rPr>
          <w:lang w:val="fr-BE"/>
        </w:rPr>
      </w:pPr>
      <w:r w:rsidRPr="00056AEB">
        <w:rPr>
          <w:lang w:val="fr-BE"/>
        </w:rPr>
        <w:t>Vous avez le sens des priorités </w:t>
      </w:r>
      <w:r>
        <w:rPr>
          <w:lang w:val="fr-BE"/>
        </w:rPr>
        <w:t>et savez gérer plusieurs projets en même temps ;</w:t>
      </w:r>
    </w:p>
    <w:p w14:paraId="6C33536C" w14:textId="77777777" w:rsidR="007379F9" w:rsidRPr="00056AEB" w:rsidRDefault="007379F9" w:rsidP="007379F9">
      <w:pPr>
        <w:jc w:val="both"/>
        <w:rPr>
          <w:lang w:val="fr-BE"/>
        </w:rPr>
      </w:pPr>
      <w:r w:rsidRPr="00056AEB">
        <w:rPr>
          <w:lang w:val="fr-BE"/>
        </w:rPr>
        <w:t>Vous êtes organisé et rigoureux ;</w:t>
      </w:r>
    </w:p>
    <w:p w14:paraId="510AD266" w14:textId="3A2A1CF3" w:rsidR="007379F9" w:rsidRPr="007379F9" w:rsidRDefault="007379F9" w:rsidP="007379F9">
      <w:pPr>
        <w:jc w:val="both"/>
        <w:rPr>
          <w:lang w:val="fr-BE"/>
        </w:rPr>
      </w:pPr>
      <w:r w:rsidRPr="00056AEB">
        <w:rPr>
          <w:lang w:val="fr-BE"/>
        </w:rPr>
        <w:t>Vous êtes capables de travailler en équipe ;</w:t>
      </w:r>
    </w:p>
    <w:p w14:paraId="4112CE5A" w14:textId="7DC1F323" w:rsidR="00A10CC9" w:rsidRPr="00056AEB" w:rsidRDefault="00A10CC9" w:rsidP="005A1733">
      <w:pPr>
        <w:ind w:right="-1"/>
        <w:contextualSpacing/>
        <w:jc w:val="both"/>
        <w:rPr>
          <w:rFonts w:cstheme="majorHAnsi"/>
          <w:lang w:val="fr-BE" w:eastAsia="en-US" w:bidi="en-US"/>
        </w:rPr>
      </w:pPr>
      <w:r w:rsidRPr="00056AEB">
        <w:rPr>
          <w:lang w:val="fr-BE"/>
        </w:rPr>
        <w:t xml:space="preserve">Vous avez une expérience </w:t>
      </w:r>
      <w:r>
        <w:rPr>
          <w:lang w:val="fr-BE"/>
        </w:rPr>
        <w:t>dans la pratique sportive avec des personnes en situation de handicap</w:t>
      </w:r>
      <w:r w:rsidR="003A077B">
        <w:rPr>
          <w:lang w:val="fr-BE"/>
        </w:rPr>
        <w:t> ;</w:t>
      </w:r>
    </w:p>
    <w:p w14:paraId="40CAEB03" w14:textId="77777777" w:rsidR="00A474EC" w:rsidRPr="00056AEB" w:rsidRDefault="00A474EC" w:rsidP="00A474EC">
      <w:pPr>
        <w:jc w:val="both"/>
        <w:rPr>
          <w:lang w:val="fr-BE"/>
        </w:rPr>
      </w:pPr>
      <w:r w:rsidRPr="00056AEB">
        <w:rPr>
          <w:lang w:val="fr-BE"/>
        </w:rPr>
        <w:t>Vous êtes animé(e) par les valeurs du sport et les véhiculez dans votre comportement ;</w:t>
      </w:r>
    </w:p>
    <w:p w14:paraId="28133700" w14:textId="77777777" w:rsidR="0037278F" w:rsidRPr="00056AEB" w:rsidRDefault="0037278F" w:rsidP="0037278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 w:rsidRPr="00056AEB">
        <w:rPr>
          <w:rFonts w:cstheme="majorHAnsi"/>
          <w:lang w:val="fr-BE"/>
        </w:rPr>
        <w:t>Vous êtes un gagneur et savez partager votre enthousiasme et fédérer autour de vos projets ;</w:t>
      </w:r>
    </w:p>
    <w:p w14:paraId="7D912955" w14:textId="77777777" w:rsidR="005A1733" w:rsidRDefault="005A1733" w:rsidP="00F77220">
      <w:pPr>
        <w:jc w:val="both"/>
        <w:rPr>
          <w:lang w:val="fr-BE"/>
        </w:rPr>
      </w:pPr>
    </w:p>
    <w:p w14:paraId="748E00AC" w14:textId="77777777" w:rsidR="00DD2E36" w:rsidRDefault="00DD2E36">
      <w:pPr>
        <w:rPr>
          <w:rFonts w:eastAsiaTheme="majorEastAsia" w:cstheme="majorBidi"/>
          <w:color w:val="003A62"/>
          <w:sz w:val="28"/>
          <w:szCs w:val="28"/>
          <w:lang w:val="fr-BE" w:eastAsia="en-US" w:bidi="en-US"/>
        </w:rPr>
      </w:pPr>
      <w:r>
        <w:rPr>
          <w:lang w:val="fr-BE" w:eastAsia="en-US" w:bidi="en-US"/>
        </w:rPr>
        <w:br w:type="page"/>
      </w:r>
    </w:p>
    <w:p w14:paraId="77B51A46" w14:textId="48DD8040" w:rsidR="00F77220" w:rsidRPr="00406112" w:rsidRDefault="00F77220" w:rsidP="00F77220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lastRenderedPageBreak/>
        <w:t>Horaire de travail :</w:t>
      </w:r>
    </w:p>
    <w:p w14:paraId="6516AD68" w14:textId="009508FA" w:rsidR="0053232B" w:rsidRPr="00EF0D98" w:rsidRDefault="0053232B" w:rsidP="0053232B">
      <w:pPr>
        <w:jc w:val="both"/>
        <w:rPr>
          <w:lang w:val="fr-BE"/>
        </w:rPr>
      </w:pPr>
      <w:r>
        <w:rPr>
          <w:lang w:val="fr-BE"/>
        </w:rPr>
        <w:t xml:space="preserve">Temps plein (38h par semaine) </w:t>
      </w:r>
    </w:p>
    <w:p w14:paraId="320767A4" w14:textId="181A980D" w:rsidR="0053232B" w:rsidRDefault="0053232B" w:rsidP="0053232B">
      <w:pPr>
        <w:jc w:val="both"/>
        <w:rPr>
          <w:lang w:val="fr-BE"/>
        </w:rPr>
      </w:pPr>
      <w:r w:rsidRPr="00EF0D98">
        <w:rPr>
          <w:lang w:val="fr-BE"/>
        </w:rPr>
        <w:t xml:space="preserve">Des prestations de week-end seront </w:t>
      </w:r>
      <w:r w:rsidR="003A077B">
        <w:rPr>
          <w:lang w:val="fr-BE"/>
        </w:rPr>
        <w:t xml:space="preserve">régulièrement </w:t>
      </w:r>
      <w:r w:rsidRPr="00EF0D98">
        <w:rPr>
          <w:lang w:val="fr-BE"/>
        </w:rPr>
        <w:t>demandées.</w:t>
      </w:r>
      <w:r w:rsidR="00EF03DE">
        <w:rPr>
          <w:lang w:val="fr-BE"/>
        </w:rPr>
        <w:t xml:space="preserve"> </w:t>
      </w:r>
      <w:r w:rsidR="00871CD7">
        <w:rPr>
          <w:lang w:val="fr-BE"/>
        </w:rPr>
        <w:t>Des prestations en soirée sont également possible.</w:t>
      </w:r>
    </w:p>
    <w:p w14:paraId="3D4AF9E5" w14:textId="4BF3429F" w:rsidR="00517122" w:rsidRPr="00EF0D98" w:rsidRDefault="000E4AB2" w:rsidP="0053232B">
      <w:pPr>
        <w:jc w:val="both"/>
        <w:rPr>
          <w:lang w:val="fr-BE"/>
        </w:rPr>
      </w:pPr>
      <w:r>
        <w:rPr>
          <w:lang w:val="fr-BE"/>
        </w:rPr>
        <w:t xml:space="preserve">Du télétravail est possible </w:t>
      </w:r>
      <w:r w:rsidR="00F17F35">
        <w:rPr>
          <w:lang w:val="fr-BE"/>
        </w:rPr>
        <w:t>1 jour par semaine après 6 mois et 2 jours par semaine après 1 an.</w:t>
      </w:r>
    </w:p>
    <w:p w14:paraId="611FD7E4" w14:textId="77777777" w:rsidR="0053232B" w:rsidRDefault="0053232B" w:rsidP="0053232B">
      <w:pPr>
        <w:jc w:val="both"/>
        <w:rPr>
          <w:lang w:val="fr-BE"/>
        </w:rPr>
      </w:pPr>
    </w:p>
    <w:p w14:paraId="1DAA3373" w14:textId="26305836" w:rsidR="0053232B" w:rsidRPr="00037953" w:rsidRDefault="0053232B" w:rsidP="0053232B">
      <w:pPr>
        <w:jc w:val="both"/>
        <w:rPr>
          <w:lang w:val="fr-BE"/>
        </w:rPr>
      </w:pPr>
      <w:r w:rsidRPr="00037953">
        <w:rPr>
          <w:lang w:val="fr-BE"/>
        </w:rPr>
        <w:t>Début du contrat</w:t>
      </w:r>
      <w:r w:rsidR="00753A02">
        <w:rPr>
          <w:lang w:val="fr-BE"/>
        </w:rPr>
        <w:t> : le plus vite possible</w:t>
      </w:r>
      <w:r>
        <w:rPr>
          <w:lang w:val="fr-BE"/>
        </w:rPr>
        <w:t xml:space="preserve"> </w:t>
      </w:r>
    </w:p>
    <w:p w14:paraId="374172D4" w14:textId="77777777" w:rsidR="00F77220" w:rsidRDefault="00F77220" w:rsidP="00F77220">
      <w:pPr>
        <w:jc w:val="both"/>
        <w:rPr>
          <w:lang w:val="fr-BE"/>
        </w:rPr>
      </w:pPr>
    </w:p>
    <w:p w14:paraId="64DF0794" w14:textId="77777777" w:rsidR="00F77220" w:rsidRPr="00406112" w:rsidRDefault="00F77220" w:rsidP="00F77220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t>Lieu de prestation :</w:t>
      </w:r>
    </w:p>
    <w:p w14:paraId="5B32AD6D" w14:textId="77777777" w:rsidR="00F77220" w:rsidRPr="00337A8F" w:rsidRDefault="00F77220" w:rsidP="00F77220">
      <w:pPr>
        <w:jc w:val="both"/>
        <w:rPr>
          <w:lang w:val="fr-BE"/>
        </w:rPr>
      </w:pPr>
      <w:r w:rsidRPr="00337A8F">
        <w:rPr>
          <w:lang w:val="fr-BE"/>
        </w:rPr>
        <w:t>Ligue Handisport Francophone</w:t>
      </w:r>
    </w:p>
    <w:p w14:paraId="423427AF" w14:textId="77777777" w:rsidR="00F77220" w:rsidRDefault="00F77220" w:rsidP="00F77220">
      <w:pPr>
        <w:jc w:val="both"/>
        <w:rPr>
          <w:lang w:val="fr-BE"/>
        </w:rPr>
      </w:pPr>
      <w:r w:rsidRPr="00337A8F">
        <w:rPr>
          <w:lang w:val="fr-BE"/>
        </w:rPr>
        <w:t>Montignies-sur-Sambre</w:t>
      </w:r>
    </w:p>
    <w:p w14:paraId="65E32C6E" w14:textId="77777777" w:rsidR="00F77220" w:rsidRDefault="00F77220" w:rsidP="00F77220">
      <w:pPr>
        <w:jc w:val="both"/>
        <w:rPr>
          <w:lang w:val="fr-BE"/>
        </w:rPr>
      </w:pPr>
    </w:p>
    <w:p w14:paraId="572C5937" w14:textId="77777777" w:rsidR="00F77220" w:rsidRPr="00406112" w:rsidRDefault="00F77220" w:rsidP="00F77220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t>Type de contrat :</w:t>
      </w:r>
    </w:p>
    <w:p w14:paraId="5B678A57" w14:textId="77777777" w:rsidR="00F77220" w:rsidRDefault="00F77220" w:rsidP="00F77220">
      <w:pPr>
        <w:jc w:val="both"/>
        <w:rPr>
          <w:lang w:val="fr-BE"/>
        </w:rPr>
      </w:pPr>
      <w:r>
        <w:rPr>
          <w:lang w:val="fr-BE"/>
        </w:rPr>
        <w:t>Salarié</w:t>
      </w:r>
    </w:p>
    <w:p w14:paraId="2E331302" w14:textId="4D2D7312" w:rsidR="00F77220" w:rsidRDefault="00F77220" w:rsidP="00F77220">
      <w:pPr>
        <w:jc w:val="both"/>
        <w:rPr>
          <w:lang w:val="fr-BE"/>
        </w:rPr>
      </w:pPr>
      <w:r>
        <w:rPr>
          <w:lang w:val="fr-BE"/>
        </w:rPr>
        <w:t xml:space="preserve">Contrat à durée </w:t>
      </w:r>
      <w:r w:rsidR="001634E3">
        <w:rPr>
          <w:lang w:val="fr-BE"/>
        </w:rPr>
        <w:t>in</w:t>
      </w:r>
      <w:r>
        <w:rPr>
          <w:lang w:val="fr-BE"/>
        </w:rPr>
        <w:t xml:space="preserve">déterminée </w:t>
      </w:r>
    </w:p>
    <w:p w14:paraId="786D00AD" w14:textId="7929A1B4" w:rsidR="00F77220" w:rsidRDefault="00F77220" w:rsidP="00F77220">
      <w:pPr>
        <w:jc w:val="both"/>
        <w:rPr>
          <w:lang w:val="fr-BE"/>
        </w:rPr>
      </w:pPr>
      <w:r>
        <w:rPr>
          <w:lang w:val="fr-BE"/>
        </w:rPr>
        <w:t xml:space="preserve">Barème CP 329.02 – échelon </w:t>
      </w:r>
      <w:r w:rsidR="001634E3">
        <w:rPr>
          <w:lang w:val="fr-BE"/>
        </w:rPr>
        <w:t>4.</w:t>
      </w:r>
      <w:r w:rsidR="003A077B">
        <w:rPr>
          <w:lang w:val="fr-BE"/>
        </w:rPr>
        <w:t>2</w:t>
      </w:r>
      <w:r w:rsidR="001634E3">
        <w:rPr>
          <w:lang w:val="fr-BE"/>
        </w:rPr>
        <w:t xml:space="preserve"> </w:t>
      </w:r>
    </w:p>
    <w:p w14:paraId="08BFDB98" w14:textId="77777777" w:rsidR="00F77220" w:rsidRPr="00E76A1E" w:rsidRDefault="00F77220" w:rsidP="00F77220">
      <w:pPr>
        <w:jc w:val="both"/>
        <w:rPr>
          <w:lang w:val="fr-BE"/>
        </w:rPr>
      </w:pPr>
      <w:r>
        <w:rPr>
          <w:lang w:val="fr-BE"/>
        </w:rPr>
        <w:t>Chèques-repas</w:t>
      </w:r>
    </w:p>
    <w:p w14:paraId="5BB9ACBD" w14:textId="77777777" w:rsidR="00F77220" w:rsidRDefault="00F77220" w:rsidP="00F77220">
      <w:pPr>
        <w:jc w:val="both"/>
        <w:rPr>
          <w:lang w:val="fr-BE"/>
        </w:rPr>
      </w:pPr>
    </w:p>
    <w:p w14:paraId="3D0780B8" w14:textId="3A855C4E" w:rsidR="004E2C6C" w:rsidRPr="00406112" w:rsidRDefault="004E2C6C" w:rsidP="008362FD">
      <w:pPr>
        <w:pStyle w:val="Titre4"/>
        <w:jc w:val="both"/>
        <w:rPr>
          <w:lang w:val="fr-BE" w:eastAsia="en-US" w:bidi="en-US"/>
        </w:rPr>
      </w:pPr>
      <w:r w:rsidRPr="00406112">
        <w:rPr>
          <w:lang w:val="fr-BE" w:eastAsia="en-US" w:bidi="en-US"/>
        </w:rPr>
        <w:t>Comment postuler ?</w:t>
      </w:r>
    </w:p>
    <w:p w14:paraId="63E1E81C" w14:textId="77777777" w:rsidR="004E2C6C" w:rsidRPr="00F20496" w:rsidRDefault="004E2C6C" w:rsidP="003325D9">
      <w:pPr>
        <w:jc w:val="both"/>
        <w:rPr>
          <w:lang w:val="fr-BE"/>
        </w:rPr>
      </w:pPr>
      <w:r>
        <w:rPr>
          <w:lang w:val="fr-BE"/>
        </w:rPr>
        <w:t xml:space="preserve">Envoyer votre CV et lettre de motivation à </w:t>
      </w:r>
      <w:hyperlink r:id="rId11" w:history="1">
        <w:r w:rsidRPr="003325D9">
          <w:rPr>
            <w:rStyle w:val="Lienhypertexte"/>
            <w:rFonts w:cstheme="majorHAnsi"/>
            <w:lang w:val="fr-BE"/>
          </w:rPr>
          <w:t>mailis.lechien@handisport.be</w:t>
        </w:r>
      </w:hyperlink>
      <w:r w:rsidRPr="003325D9">
        <w:rPr>
          <w:rFonts w:cstheme="majorHAnsi"/>
          <w:lang w:val="fr-BE"/>
        </w:rPr>
        <w:t xml:space="preserve"> </w:t>
      </w:r>
    </w:p>
    <w:p w14:paraId="6C926F22" w14:textId="2D0D83E7" w:rsidR="004E2C6C" w:rsidRPr="00F20496" w:rsidRDefault="004E2C6C" w:rsidP="003325D9">
      <w:pPr>
        <w:jc w:val="both"/>
        <w:rPr>
          <w:lang w:val="fr-BE" w:eastAsia="en-US" w:bidi="en-US"/>
        </w:rPr>
      </w:pPr>
      <w:r w:rsidRPr="00F20496">
        <w:rPr>
          <w:lang w:val="fr-BE" w:eastAsia="en-US" w:bidi="en-US"/>
        </w:rPr>
        <w:t xml:space="preserve">Pour toute question, </w:t>
      </w:r>
      <w:r w:rsidR="00BE6364" w:rsidRPr="00F20496">
        <w:rPr>
          <w:lang w:val="fr-BE" w:eastAsia="en-US" w:bidi="en-US"/>
        </w:rPr>
        <w:t>appelez-le</w:t>
      </w:r>
      <w:r w:rsidRPr="00F20496">
        <w:rPr>
          <w:lang w:val="fr-BE" w:eastAsia="en-US" w:bidi="en-US"/>
        </w:rPr>
        <w:t xml:space="preserve"> 0475/39.54.73.</w:t>
      </w:r>
    </w:p>
    <w:p w14:paraId="48BE59F2" w14:textId="77777777" w:rsidR="004E2C6C" w:rsidRDefault="004E2C6C" w:rsidP="003325D9">
      <w:pPr>
        <w:jc w:val="both"/>
        <w:rPr>
          <w:lang w:val="fr-BE"/>
        </w:rPr>
      </w:pPr>
    </w:p>
    <w:p w14:paraId="498D76A6" w14:textId="3A2C4E28" w:rsidR="004E2C6C" w:rsidRPr="00337A8F" w:rsidRDefault="004E2C6C" w:rsidP="003325D9">
      <w:pPr>
        <w:jc w:val="both"/>
        <w:rPr>
          <w:lang w:val="fr-BE"/>
        </w:rPr>
      </w:pPr>
      <w:r w:rsidRPr="00337A8F">
        <w:rPr>
          <w:lang w:val="fr-BE"/>
        </w:rPr>
        <w:t>Les candidatu</w:t>
      </w:r>
      <w:r>
        <w:rPr>
          <w:lang w:val="fr-BE"/>
        </w:rPr>
        <w:t xml:space="preserve">res sont à recevoir </w:t>
      </w:r>
      <w:r w:rsidR="00EC6F3B">
        <w:rPr>
          <w:lang w:val="fr-BE"/>
        </w:rPr>
        <w:t xml:space="preserve">pour le </w:t>
      </w:r>
      <w:r w:rsidR="00871CD7">
        <w:rPr>
          <w:lang w:val="fr-BE"/>
        </w:rPr>
        <w:t>30 mars</w:t>
      </w:r>
      <w:r w:rsidR="00CA15D8">
        <w:rPr>
          <w:lang w:val="fr-BE"/>
        </w:rPr>
        <w:t xml:space="preserve"> 202</w:t>
      </w:r>
      <w:r w:rsidR="00FE7F82">
        <w:rPr>
          <w:lang w:val="fr-BE"/>
        </w:rPr>
        <w:t>4</w:t>
      </w:r>
      <w:r w:rsidR="00CA15D8">
        <w:rPr>
          <w:lang w:val="fr-BE"/>
        </w:rPr>
        <w:t>.</w:t>
      </w:r>
    </w:p>
    <w:sectPr w:rsidR="004E2C6C" w:rsidRPr="00337A8F" w:rsidSect="004966A8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EE87" w14:textId="77777777" w:rsidR="004966A8" w:rsidRDefault="004966A8" w:rsidP="004B5D78">
      <w:r>
        <w:separator/>
      </w:r>
    </w:p>
  </w:endnote>
  <w:endnote w:type="continuationSeparator" w:id="0">
    <w:p w14:paraId="6A4F63E0" w14:textId="77777777" w:rsidR="004966A8" w:rsidRDefault="004966A8" w:rsidP="004B5D78">
      <w:r>
        <w:continuationSeparator/>
      </w:r>
    </w:p>
  </w:endnote>
  <w:endnote w:type="continuationNotice" w:id="1">
    <w:p w14:paraId="5627A5A0" w14:textId="77777777" w:rsidR="004966A8" w:rsidRDefault="00496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FF5B" w14:textId="77777777"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14:paraId="068C1BA1" w14:textId="77777777"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34A5" w14:textId="77777777" w:rsidR="004966A8" w:rsidRDefault="004966A8" w:rsidP="004B5D78">
      <w:r>
        <w:separator/>
      </w:r>
    </w:p>
  </w:footnote>
  <w:footnote w:type="continuationSeparator" w:id="0">
    <w:p w14:paraId="61E57636" w14:textId="77777777" w:rsidR="004966A8" w:rsidRDefault="004966A8" w:rsidP="004B5D78">
      <w:r>
        <w:continuationSeparator/>
      </w:r>
    </w:p>
  </w:footnote>
  <w:footnote w:type="continuationNotice" w:id="1">
    <w:p w14:paraId="603165DC" w14:textId="77777777" w:rsidR="004966A8" w:rsidRDefault="00496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A767" w14:textId="77777777"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4669AF89" wp14:editId="5F7FEF70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7061"/>
    <w:multiLevelType w:val="hybridMultilevel"/>
    <w:tmpl w:val="0B1EBB6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3AC8"/>
    <w:multiLevelType w:val="hybridMultilevel"/>
    <w:tmpl w:val="D13EBBB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9737C"/>
    <w:multiLevelType w:val="hybridMultilevel"/>
    <w:tmpl w:val="D96CC6C2"/>
    <w:lvl w:ilvl="0" w:tplc="9DCE8D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62E9"/>
    <w:multiLevelType w:val="hybridMultilevel"/>
    <w:tmpl w:val="9A82066C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7266">
    <w:abstractNumId w:val="12"/>
  </w:num>
  <w:num w:numId="2" w16cid:durableId="3021632">
    <w:abstractNumId w:val="17"/>
  </w:num>
  <w:num w:numId="3" w16cid:durableId="1318194821">
    <w:abstractNumId w:val="11"/>
  </w:num>
  <w:num w:numId="4" w16cid:durableId="440800626">
    <w:abstractNumId w:val="2"/>
  </w:num>
  <w:num w:numId="5" w16cid:durableId="1511332971">
    <w:abstractNumId w:val="8"/>
  </w:num>
  <w:num w:numId="6" w16cid:durableId="693726145">
    <w:abstractNumId w:val="6"/>
  </w:num>
  <w:num w:numId="7" w16cid:durableId="1917400855">
    <w:abstractNumId w:val="10"/>
  </w:num>
  <w:num w:numId="8" w16cid:durableId="388773630">
    <w:abstractNumId w:val="3"/>
  </w:num>
  <w:num w:numId="9" w16cid:durableId="788092149">
    <w:abstractNumId w:val="13"/>
  </w:num>
  <w:num w:numId="10" w16cid:durableId="1439643908">
    <w:abstractNumId w:val="7"/>
  </w:num>
  <w:num w:numId="11" w16cid:durableId="1274945531">
    <w:abstractNumId w:val="5"/>
  </w:num>
  <w:num w:numId="12" w16cid:durableId="381712955">
    <w:abstractNumId w:val="16"/>
  </w:num>
  <w:num w:numId="13" w16cid:durableId="434983694">
    <w:abstractNumId w:val="0"/>
  </w:num>
  <w:num w:numId="14" w16cid:durableId="697895796">
    <w:abstractNumId w:val="9"/>
  </w:num>
  <w:num w:numId="15" w16cid:durableId="2124231569">
    <w:abstractNumId w:val="14"/>
  </w:num>
  <w:num w:numId="16" w16cid:durableId="1026055311">
    <w:abstractNumId w:val="1"/>
  </w:num>
  <w:num w:numId="17" w16cid:durableId="275331822">
    <w:abstractNumId w:val="4"/>
  </w:num>
  <w:num w:numId="18" w16cid:durableId="1635059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C"/>
    <w:rsid w:val="000052F5"/>
    <w:rsid w:val="000079A6"/>
    <w:rsid w:val="00025EE7"/>
    <w:rsid w:val="00026C34"/>
    <w:rsid w:val="0003614B"/>
    <w:rsid w:val="000402A9"/>
    <w:rsid w:val="00056AEB"/>
    <w:rsid w:val="00077936"/>
    <w:rsid w:val="00082A95"/>
    <w:rsid w:val="0009607C"/>
    <w:rsid w:val="000A08CF"/>
    <w:rsid w:val="000A2E21"/>
    <w:rsid w:val="000A7F84"/>
    <w:rsid w:val="000D367F"/>
    <w:rsid w:val="000E4AB2"/>
    <w:rsid w:val="00123733"/>
    <w:rsid w:val="00126FE8"/>
    <w:rsid w:val="00127D5C"/>
    <w:rsid w:val="0013506F"/>
    <w:rsid w:val="00142B0B"/>
    <w:rsid w:val="001440D1"/>
    <w:rsid w:val="001634E3"/>
    <w:rsid w:val="00165E16"/>
    <w:rsid w:val="00172214"/>
    <w:rsid w:val="00180123"/>
    <w:rsid w:val="001D4EE6"/>
    <w:rsid w:val="001D53CA"/>
    <w:rsid w:val="001D60F5"/>
    <w:rsid w:val="001D645B"/>
    <w:rsid w:val="001E172C"/>
    <w:rsid w:val="001F6023"/>
    <w:rsid w:val="002054A6"/>
    <w:rsid w:val="00206232"/>
    <w:rsid w:val="00224E87"/>
    <w:rsid w:val="00230892"/>
    <w:rsid w:val="0027189F"/>
    <w:rsid w:val="00297FF0"/>
    <w:rsid w:val="002C4BBE"/>
    <w:rsid w:val="002D4F81"/>
    <w:rsid w:val="002E002C"/>
    <w:rsid w:val="0032112C"/>
    <w:rsid w:val="00323B80"/>
    <w:rsid w:val="003325D9"/>
    <w:rsid w:val="003451CC"/>
    <w:rsid w:val="00346BCA"/>
    <w:rsid w:val="00350F20"/>
    <w:rsid w:val="003612FF"/>
    <w:rsid w:val="0037278F"/>
    <w:rsid w:val="003761DC"/>
    <w:rsid w:val="0038036D"/>
    <w:rsid w:val="0038437D"/>
    <w:rsid w:val="00386858"/>
    <w:rsid w:val="00395A4D"/>
    <w:rsid w:val="003A077B"/>
    <w:rsid w:val="003B790D"/>
    <w:rsid w:val="003D0DEA"/>
    <w:rsid w:val="003D49FF"/>
    <w:rsid w:val="003D5492"/>
    <w:rsid w:val="003D65E1"/>
    <w:rsid w:val="003D6812"/>
    <w:rsid w:val="0040183F"/>
    <w:rsid w:val="004059C2"/>
    <w:rsid w:val="00406112"/>
    <w:rsid w:val="004539CE"/>
    <w:rsid w:val="00460DB4"/>
    <w:rsid w:val="00462015"/>
    <w:rsid w:val="00471211"/>
    <w:rsid w:val="00491CFC"/>
    <w:rsid w:val="004966A8"/>
    <w:rsid w:val="004978C6"/>
    <w:rsid w:val="004B578B"/>
    <w:rsid w:val="004B5D78"/>
    <w:rsid w:val="004C62A3"/>
    <w:rsid w:val="004D2E11"/>
    <w:rsid w:val="004E2C6C"/>
    <w:rsid w:val="004E4E86"/>
    <w:rsid w:val="004F0D97"/>
    <w:rsid w:val="004F1F3C"/>
    <w:rsid w:val="004F24D7"/>
    <w:rsid w:val="004F3027"/>
    <w:rsid w:val="00501320"/>
    <w:rsid w:val="005051DC"/>
    <w:rsid w:val="00517122"/>
    <w:rsid w:val="0052006F"/>
    <w:rsid w:val="0053232B"/>
    <w:rsid w:val="00535901"/>
    <w:rsid w:val="00540AA2"/>
    <w:rsid w:val="00573F36"/>
    <w:rsid w:val="00591B8D"/>
    <w:rsid w:val="005A1733"/>
    <w:rsid w:val="005A49F2"/>
    <w:rsid w:val="005C336A"/>
    <w:rsid w:val="0061153D"/>
    <w:rsid w:val="00612DA0"/>
    <w:rsid w:val="006167F6"/>
    <w:rsid w:val="00627AF1"/>
    <w:rsid w:val="00646587"/>
    <w:rsid w:val="00657EED"/>
    <w:rsid w:val="00666D3C"/>
    <w:rsid w:val="006720D4"/>
    <w:rsid w:val="006843DA"/>
    <w:rsid w:val="006922F5"/>
    <w:rsid w:val="00697EF2"/>
    <w:rsid w:val="006D3279"/>
    <w:rsid w:val="006E4DBE"/>
    <w:rsid w:val="006E685A"/>
    <w:rsid w:val="006E7B48"/>
    <w:rsid w:val="006E7D0D"/>
    <w:rsid w:val="006F6D3A"/>
    <w:rsid w:val="0070157F"/>
    <w:rsid w:val="00710212"/>
    <w:rsid w:val="0071570B"/>
    <w:rsid w:val="00734C15"/>
    <w:rsid w:val="007379F9"/>
    <w:rsid w:val="00742912"/>
    <w:rsid w:val="00745774"/>
    <w:rsid w:val="00753A02"/>
    <w:rsid w:val="007555E5"/>
    <w:rsid w:val="00757679"/>
    <w:rsid w:val="00766E8C"/>
    <w:rsid w:val="00777FC0"/>
    <w:rsid w:val="00781A3B"/>
    <w:rsid w:val="007A6A20"/>
    <w:rsid w:val="007B2EA2"/>
    <w:rsid w:val="007B501D"/>
    <w:rsid w:val="007B7DD2"/>
    <w:rsid w:val="007C4025"/>
    <w:rsid w:val="007F2E94"/>
    <w:rsid w:val="007F7E07"/>
    <w:rsid w:val="00804AC2"/>
    <w:rsid w:val="0081661E"/>
    <w:rsid w:val="00816F73"/>
    <w:rsid w:val="00834CEC"/>
    <w:rsid w:val="008362FD"/>
    <w:rsid w:val="00862E84"/>
    <w:rsid w:val="0086611F"/>
    <w:rsid w:val="0086616A"/>
    <w:rsid w:val="00871CD7"/>
    <w:rsid w:val="00875EF6"/>
    <w:rsid w:val="008809A6"/>
    <w:rsid w:val="00881F88"/>
    <w:rsid w:val="00897011"/>
    <w:rsid w:val="008B3349"/>
    <w:rsid w:val="008C2F1C"/>
    <w:rsid w:val="00907FA7"/>
    <w:rsid w:val="00910F10"/>
    <w:rsid w:val="009122CE"/>
    <w:rsid w:val="0092753B"/>
    <w:rsid w:val="00931000"/>
    <w:rsid w:val="00933C59"/>
    <w:rsid w:val="00940CC4"/>
    <w:rsid w:val="00955BDE"/>
    <w:rsid w:val="00983BEF"/>
    <w:rsid w:val="009932FE"/>
    <w:rsid w:val="0099459B"/>
    <w:rsid w:val="009D0790"/>
    <w:rsid w:val="009D1D7C"/>
    <w:rsid w:val="009D3DC4"/>
    <w:rsid w:val="009D61BF"/>
    <w:rsid w:val="009E14A6"/>
    <w:rsid w:val="009F211C"/>
    <w:rsid w:val="009F43EA"/>
    <w:rsid w:val="00A056EB"/>
    <w:rsid w:val="00A10CC9"/>
    <w:rsid w:val="00A11C13"/>
    <w:rsid w:val="00A11FEC"/>
    <w:rsid w:val="00A133BD"/>
    <w:rsid w:val="00A16E69"/>
    <w:rsid w:val="00A273FF"/>
    <w:rsid w:val="00A30535"/>
    <w:rsid w:val="00A32F2A"/>
    <w:rsid w:val="00A474EC"/>
    <w:rsid w:val="00A54F59"/>
    <w:rsid w:val="00A60B21"/>
    <w:rsid w:val="00A61100"/>
    <w:rsid w:val="00A64DDF"/>
    <w:rsid w:val="00A8755B"/>
    <w:rsid w:val="00A95276"/>
    <w:rsid w:val="00AA53B8"/>
    <w:rsid w:val="00AB53E6"/>
    <w:rsid w:val="00AE1DDC"/>
    <w:rsid w:val="00B07C78"/>
    <w:rsid w:val="00B21ADB"/>
    <w:rsid w:val="00B57F66"/>
    <w:rsid w:val="00B72A26"/>
    <w:rsid w:val="00B904D9"/>
    <w:rsid w:val="00BB6BC5"/>
    <w:rsid w:val="00BC0BB0"/>
    <w:rsid w:val="00BC1A91"/>
    <w:rsid w:val="00BE0534"/>
    <w:rsid w:val="00BE6364"/>
    <w:rsid w:val="00BF01C8"/>
    <w:rsid w:val="00C00F4B"/>
    <w:rsid w:val="00C33C51"/>
    <w:rsid w:val="00C64972"/>
    <w:rsid w:val="00C71A1B"/>
    <w:rsid w:val="00C84B7B"/>
    <w:rsid w:val="00CA15D8"/>
    <w:rsid w:val="00CA1A17"/>
    <w:rsid w:val="00CB23A5"/>
    <w:rsid w:val="00CB7B8B"/>
    <w:rsid w:val="00CE1ECC"/>
    <w:rsid w:val="00CE6340"/>
    <w:rsid w:val="00CE6F74"/>
    <w:rsid w:val="00CF6A46"/>
    <w:rsid w:val="00D07ACC"/>
    <w:rsid w:val="00D20F26"/>
    <w:rsid w:val="00D3019C"/>
    <w:rsid w:val="00D57461"/>
    <w:rsid w:val="00D819F8"/>
    <w:rsid w:val="00DB0188"/>
    <w:rsid w:val="00DB0A64"/>
    <w:rsid w:val="00DB0D49"/>
    <w:rsid w:val="00DC5C96"/>
    <w:rsid w:val="00DD2B50"/>
    <w:rsid w:val="00DD2E36"/>
    <w:rsid w:val="00DF05E5"/>
    <w:rsid w:val="00DF14F1"/>
    <w:rsid w:val="00E023EE"/>
    <w:rsid w:val="00E160FF"/>
    <w:rsid w:val="00E20982"/>
    <w:rsid w:val="00E46723"/>
    <w:rsid w:val="00E524EB"/>
    <w:rsid w:val="00E71AA0"/>
    <w:rsid w:val="00E82B39"/>
    <w:rsid w:val="00E85CC3"/>
    <w:rsid w:val="00EA1A72"/>
    <w:rsid w:val="00EB227D"/>
    <w:rsid w:val="00EC6F3B"/>
    <w:rsid w:val="00EF03DE"/>
    <w:rsid w:val="00F127C8"/>
    <w:rsid w:val="00F133BC"/>
    <w:rsid w:val="00F17F35"/>
    <w:rsid w:val="00F32A58"/>
    <w:rsid w:val="00F4183A"/>
    <w:rsid w:val="00F4292D"/>
    <w:rsid w:val="00F529E1"/>
    <w:rsid w:val="00F56D4A"/>
    <w:rsid w:val="00F77220"/>
    <w:rsid w:val="00FA597A"/>
    <w:rsid w:val="00FD183E"/>
    <w:rsid w:val="00FD3073"/>
    <w:rsid w:val="00FE3F91"/>
    <w:rsid w:val="00FE649F"/>
    <w:rsid w:val="00FE7F8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3CE8"/>
  <w14:defaultImageDpi w14:val="32767"/>
  <w15:chartTrackingRefBased/>
  <w15:docId w15:val="{FCF37E1F-9AEE-4B05-97BB-8B767130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F302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46BCA"/>
    <w:rPr>
      <w:b/>
      <w:bCs/>
    </w:rPr>
  </w:style>
  <w:style w:type="paragraph" w:styleId="Sansinterligne">
    <w:name w:val="No Spacing"/>
    <w:uiPriority w:val="1"/>
    <w:qFormat/>
    <w:rsid w:val="00077936"/>
    <w:rPr>
      <w:rFonts w:asciiTheme="majorHAnsi" w:hAnsiTheme="majorHAnsi"/>
    </w:rPr>
  </w:style>
  <w:style w:type="character" w:customStyle="1" w:styleId="Titre7Car">
    <w:name w:val="Titre 7 Car"/>
    <w:basedOn w:val="Policepardfaut"/>
    <w:link w:val="Titre7"/>
    <w:uiPriority w:val="9"/>
    <w:rsid w:val="004F302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is.lechien@handispor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m.lechien\Documents\Mod&#232;les%20Office%20personnalis&#233;s\2017-Document%20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16DBC-B55D-4C9F-BB30-EDE6CA740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F3C94-3D68-4687-9A9E-8650549F2244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customXml/itemProps3.xml><?xml version="1.0" encoding="utf-8"?>
<ds:datastoreItem xmlns:ds="http://schemas.openxmlformats.org/officeDocument/2006/customXml" ds:itemID="{FBE5B5A0-FFD5-4B5B-993B-CF2211C3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1B13F-FC78-4FB7-A373-4DF830736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 LHF.dotx</Template>
  <TotalTime>3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Lechien</dc:creator>
  <cp:keywords/>
  <dc:description/>
  <cp:lastModifiedBy>Mailis Lechien</cp:lastModifiedBy>
  <cp:revision>4</cp:revision>
  <cp:lastPrinted>2018-08-07T13:56:00Z</cp:lastPrinted>
  <dcterms:created xsi:type="dcterms:W3CDTF">2024-03-01T13:50:00Z</dcterms:created>
  <dcterms:modified xsi:type="dcterms:W3CDTF">2024-03-01T13:52:00Z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2020-03-20T08:21:21Z</vt:filetime>
  </property>
  <property fmtid="{D5CDD505-2E9C-101B-9397-08002B2CF9AE}" pid="3" name="ContentTypeId">
    <vt:lpwstr>0x01010011CB1C08390FA9489AA44FB5EBEB703F</vt:lpwstr>
  </property>
  <property fmtid="{D5CDD505-2E9C-101B-9397-08002B2CF9AE}" pid="4" name="MediaServiceImageTags">
    <vt:lpwstr/>
  </property>
</Properties>
</file>